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C90C" w14:textId="77777777" w:rsidR="002141C4" w:rsidRDefault="000D4D74">
      <w:r>
        <w:rPr>
          <w:noProof/>
        </w:rPr>
        <w:drawing>
          <wp:anchor distT="0" distB="0" distL="114300" distR="114300" simplePos="0" relativeHeight="251661312" behindDoc="1" locked="0" layoutInCell="1" allowOverlap="1" wp14:anchorId="4632D6EE" wp14:editId="21326E48">
            <wp:simplePos x="0" y="0"/>
            <wp:positionH relativeFrom="column">
              <wp:posOffset>1130935</wp:posOffset>
            </wp:positionH>
            <wp:positionV relativeFrom="paragraph">
              <wp:posOffset>200660</wp:posOffset>
            </wp:positionV>
            <wp:extent cx="1577717" cy="523875"/>
            <wp:effectExtent l="0" t="0" r="3810" b="0"/>
            <wp:wrapNone/>
            <wp:docPr id="5" name="Immagine 4" descr="Consac gestioni Idriche: sul sito web un'offerta di lavoro. - Italia2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ac gestioni Idriche: sul sito web un'offerta di lavoro. - Italia2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1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C4">
        <w:rPr>
          <w:noProof/>
        </w:rPr>
        <w:drawing>
          <wp:anchor distT="0" distB="0" distL="114300" distR="114300" simplePos="0" relativeHeight="251658240" behindDoc="0" locked="0" layoutInCell="1" allowOverlap="1" wp14:anchorId="01B958CF" wp14:editId="3E90B1F3">
            <wp:simplePos x="7239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876300" cy="876300"/>
            <wp:effectExtent l="0" t="0" r="0" b="0"/>
            <wp:wrapSquare wrapText="bothSides"/>
            <wp:docPr id="2" name="Immagine 1" descr="Fondazione Alario per Elea-V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azione Alario per Elea-Ve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6A14F" w14:textId="77777777" w:rsidR="002141C4" w:rsidRDefault="002141C4" w:rsidP="004F7BA3">
      <w:pPr>
        <w:tabs>
          <w:tab w:val="left" w:pos="915"/>
        </w:tabs>
        <w:jc w:val="right"/>
      </w:pPr>
      <w:r>
        <w:tab/>
      </w:r>
      <w:r w:rsidR="000D4D74">
        <w:tab/>
      </w:r>
      <w:r>
        <w:t xml:space="preserve">                                </w:t>
      </w:r>
      <w:bookmarkStart w:id="0" w:name="_Toc100742985"/>
      <w:r w:rsidR="004F7BA3">
        <w:t xml:space="preserve"> </w:t>
      </w:r>
      <w:r w:rsidR="004F7BA3" w:rsidRPr="000D4D74">
        <w:rPr>
          <w:b/>
          <w:bCs/>
        </w:rPr>
        <w:t>ALLEGATO A_ Domanda di ammissione</w:t>
      </w:r>
      <w:bookmarkEnd w:id="0"/>
      <w:r>
        <w:t xml:space="preserve">      </w:t>
      </w:r>
      <w:r w:rsidR="004F7BA3">
        <w:tab/>
      </w:r>
    </w:p>
    <w:p w14:paraId="54172645" w14:textId="77777777" w:rsidR="002141C4" w:rsidRPr="000D4D74" w:rsidRDefault="002141C4" w:rsidP="000D4D74">
      <w:pPr>
        <w:pStyle w:val="Titolo2"/>
        <w:spacing w:line="240" w:lineRule="auto"/>
        <w:jc w:val="center"/>
        <w:rPr>
          <w:b/>
          <w:bCs/>
        </w:rPr>
      </w:pPr>
      <w:r>
        <w:br w:type="textWrapping" w:clear="all"/>
      </w:r>
    </w:p>
    <w:p w14:paraId="1724055A" w14:textId="77777777" w:rsidR="002141C4" w:rsidRDefault="002141C4" w:rsidP="000D4D74">
      <w:pPr>
        <w:spacing w:line="240" w:lineRule="auto"/>
        <w:jc w:val="both"/>
      </w:pPr>
    </w:p>
    <w:p w14:paraId="5BEE10D4" w14:textId="77777777" w:rsidR="002141C4" w:rsidRDefault="002141C4" w:rsidP="000D4D74">
      <w:pPr>
        <w:spacing w:after="120" w:line="240" w:lineRule="auto"/>
        <w:jc w:val="both"/>
      </w:pPr>
      <w:r>
        <w:t xml:space="preserve">Il/La_ </w:t>
      </w:r>
      <w:proofErr w:type="spellStart"/>
      <w:r>
        <w:t>sottoscritt</w:t>
      </w:r>
      <w:proofErr w:type="spellEnd"/>
      <w:proofErr w:type="gramStart"/>
      <w:r>
        <w:t>...(</w:t>
      </w:r>
      <w:proofErr w:type="gramEnd"/>
      <w:r>
        <w:t>Cognome) …………………………………………………….(Nome) ........................................................</w:t>
      </w:r>
    </w:p>
    <w:p w14:paraId="57088BA0" w14:textId="77777777" w:rsidR="002141C4" w:rsidRDefault="002141C4" w:rsidP="000D4D74">
      <w:pPr>
        <w:spacing w:after="120" w:line="240" w:lineRule="auto"/>
        <w:jc w:val="both"/>
      </w:pPr>
    </w:p>
    <w:p w14:paraId="7DE16791" w14:textId="77777777" w:rsidR="002141C4" w:rsidRDefault="002141C4" w:rsidP="000D4D74">
      <w:pPr>
        <w:spacing w:after="120" w:line="240" w:lineRule="auto"/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 Prov. ..................</w:t>
      </w:r>
    </w:p>
    <w:p w14:paraId="4B4F1BD6" w14:textId="77777777" w:rsidR="002141C4" w:rsidRDefault="002141C4" w:rsidP="000D4D74">
      <w:pPr>
        <w:spacing w:after="120" w:line="240" w:lineRule="auto"/>
        <w:jc w:val="both"/>
      </w:pPr>
    </w:p>
    <w:p w14:paraId="34EBCBD1" w14:textId="77777777" w:rsidR="002141C4" w:rsidRDefault="002141C4" w:rsidP="000D4D74">
      <w:pPr>
        <w:spacing w:after="120" w:line="240" w:lineRule="auto"/>
        <w:jc w:val="both"/>
      </w:pPr>
      <w:r>
        <w:t xml:space="preserve">Il ..................................... </w:t>
      </w:r>
      <w:r w:rsidR="00C93389">
        <w:t>a</w:t>
      </w:r>
      <w:r>
        <w:t>ttualmente residente a ............................................................................................</w:t>
      </w:r>
    </w:p>
    <w:p w14:paraId="54F6DA0E" w14:textId="77777777" w:rsidR="002141C4" w:rsidRDefault="002141C4" w:rsidP="000D4D74">
      <w:pPr>
        <w:spacing w:after="120" w:line="240" w:lineRule="auto"/>
        <w:jc w:val="both"/>
      </w:pPr>
    </w:p>
    <w:p w14:paraId="1D182FB8" w14:textId="77777777" w:rsidR="002141C4" w:rsidRDefault="002141C4" w:rsidP="000D4D74">
      <w:pPr>
        <w:spacing w:after="120" w:line="240" w:lineRule="auto"/>
        <w:jc w:val="both"/>
      </w:pPr>
      <w:r>
        <w:t>Prov. .................... ......................................... Indirizzo .......................................................................................</w:t>
      </w:r>
    </w:p>
    <w:p w14:paraId="43EB5726" w14:textId="77777777" w:rsidR="002141C4" w:rsidRDefault="002141C4" w:rsidP="000D4D74">
      <w:pPr>
        <w:spacing w:after="120" w:line="240" w:lineRule="auto"/>
        <w:jc w:val="both"/>
      </w:pPr>
    </w:p>
    <w:p w14:paraId="367B1436" w14:textId="77777777" w:rsidR="002141C4" w:rsidRDefault="002141C4" w:rsidP="000D4D74">
      <w:pPr>
        <w:spacing w:after="120" w:line="240" w:lineRule="auto"/>
        <w:jc w:val="both"/>
      </w:pPr>
      <w:r>
        <w:t>CAP ....................... Telefono ............................................... e‐mail ....................................................................</w:t>
      </w:r>
    </w:p>
    <w:p w14:paraId="2AC3396E" w14:textId="77777777" w:rsidR="002141C4" w:rsidRDefault="002141C4" w:rsidP="000D4D74">
      <w:pPr>
        <w:spacing w:after="120" w:line="240" w:lineRule="auto"/>
        <w:jc w:val="both"/>
      </w:pPr>
    </w:p>
    <w:p w14:paraId="1E7EF453" w14:textId="77777777" w:rsidR="002141C4" w:rsidRDefault="002141C4" w:rsidP="000D4D74">
      <w:pPr>
        <w:spacing w:after="120" w:line="240" w:lineRule="auto"/>
        <w:jc w:val="both"/>
      </w:pPr>
      <w:r>
        <w:t xml:space="preserve">indirizzo </w:t>
      </w:r>
      <w:proofErr w:type="gramStart"/>
      <w:r>
        <w:t>PEC:…</w:t>
      </w:r>
      <w:proofErr w:type="gramEnd"/>
      <w:r>
        <w:t>....................................................................................................................................................</w:t>
      </w:r>
    </w:p>
    <w:p w14:paraId="076FD2F2" w14:textId="77777777" w:rsidR="002141C4" w:rsidRDefault="002141C4" w:rsidP="000D4D74">
      <w:pPr>
        <w:spacing w:after="120" w:line="240" w:lineRule="auto"/>
        <w:jc w:val="center"/>
      </w:pPr>
      <w:r>
        <w:t>CHIEDE</w:t>
      </w:r>
    </w:p>
    <w:p w14:paraId="67FC49A1" w14:textId="77777777" w:rsidR="002141C4" w:rsidRDefault="002141C4" w:rsidP="000D4D74">
      <w:pPr>
        <w:spacing w:line="240" w:lineRule="auto"/>
        <w:jc w:val="both"/>
      </w:pPr>
      <w:r>
        <w:t xml:space="preserve">di essere ammesso al Bando ad evidenza pubblica per l’attivazione di n. 1 tirocinio extracurriculare </w:t>
      </w:r>
      <w:r w:rsidR="00C93389">
        <w:t>del 04.12.2023.</w:t>
      </w:r>
    </w:p>
    <w:p w14:paraId="54A19CC6" w14:textId="77777777" w:rsidR="002141C4" w:rsidRDefault="002141C4" w:rsidP="000D4D74">
      <w:pPr>
        <w:spacing w:line="240" w:lineRule="auto"/>
        <w:jc w:val="both"/>
      </w:pPr>
      <w:r>
        <w:t>A tal fine, il sottoscritto dichiara sotto la propria responsabilità:</w:t>
      </w:r>
    </w:p>
    <w:p w14:paraId="5708385C" w14:textId="77777777" w:rsidR="002141C4" w:rsidRDefault="002141C4" w:rsidP="000D4D74">
      <w:pPr>
        <w:spacing w:after="0" w:line="240" w:lineRule="auto"/>
        <w:jc w:val="both"/>
      </w:pPr>
    </w:p>
    <w:p w14:paraId="716718DB" w14:textId="77777777" w:rsidR="002141C4" w:rsidRDefault="002141C4" w:rsidP="000D4D74">
      <w:pPr>
        <w:spacing w:after="0" w:line="240" w:lineRule="auto"/>
        <w:jc w:val="both"/>
      </w:pPr>
      <w:r>
        <w:t>1. di essere cittadino .......................................................................................................................................</w:t>
      </w:r>
    </w:p>
    <w:p w14:paraId="1B3177EE" w14:textId="77777777" w:rsidR="002141C4" w:rsidRDefault="002141C4" w:rsidP="000D4D74">
      <w:pPr>
        <w:spacing w:after="0" w:line="240" w:lineRule="auto"/>
        <w:jc w:val="both"/>
      </w:pPr>
    </w:p>
    <w:p w14:paraId="53D2AE5E" w14:textId="77777777" w:rsidR="002141C4" w:rsidRDefault="002141C4" w:rsidP="000D4D74">
      <w:pPr>
        <w:spacing w:after="0" w:line="240" w:lineRule="auto"/>
        <w:jc w:val="both"/>
      </w:pPr>
      <w:r>
        <w:t xml:space="preserve">2. di aver conseguito </w:t>
      </w:r>
      <w:r w:rsidR="00C93389" w:rsidRPr="00C93389">
        <w:t xml:space="preserve">Laurea Magistrale in Ingegneria Chimica (classe di Laurea LM-22 Ingegneria Chimica) </w:t>
      </w:r>
      <w:r>
        <w:t>il …</w:t>
      </w:r>
      <w:proofErr w:type="gramStart"/>
      <w:r w:rsidR="00C93389">
        <w:t>…..</w:t>
      </w:r>
      <w:r>
        <w:t>..</w:t>
      </w:r>
      <w:proofErr w:type="gramEnd"/>
      <w:r>
        <w:t>/…</w:t>
      </w:r>
      <w:r w:rsidR="00C93389">
        <w:t>…..</w:t>
      </w:r>
      <w:r>
        <w:t>./</w:t>
      </w:r>
      <w:r w:rsidR="00C93389">
        <w:t>…..</w:t>
      </w:r>
      <w:r>
        <w:t>……</w:t>
      </w:r>
      <w:r w:rsidR="00C93389">
        <w:t xml:space="preserve"> </w:t>
      </w:r>
      <w:r>
        <w:t xml:space="preserve">presso l'Università degli </w:t>
      </w:r>
      <w:proofErr w:type="gramStart"/>
      <w:r>
        <w:t>Studi  _</w:t>
      </w:r>
      <w:proofErr w:type="gramEnd"/>
      <w:r>
        <w:t>_________________________________ con votazione</w:t>
      </w:r>
      <w:r w:rsidR="00C93389">
        <w:t xml:space="preserve"> _________________</w:t>
      </w:r>
      <w:r>
        <w:tab/>
        <w:t>;</w:t>
      </w:r>
    </w:p>
    <w:p w14:paraId="54781BDF" w14:textId="77777777" w:rsidR="002141C4" w:rsidRDefault="002141C4" w:rsidP="000D4D74">
      <w:pPr>
        <w:spacing w:after="0" w:line="240" w:lineRule="auto"/>
        <w:jc w:val="both"/>
      </w:pPr>
    </w:p>
    <w:p w14:paraId="1ED21E0B" w14:textId="77777777" w:rsidR="002141C4" w:rsidRDefault="00C93389" w:rsidP="000D4D74">
      <w:pPr>
        <w:spacing w:line="240" w:lineRule="auto"/>
        <w:jc w:val="both"/>
      </w:pPr>
      <w:r>
        <w:t>3</w:t>
      </w:r>
      <w:r w:rsidR="002141C4">
        <w:t xml:space="preserve">. di non aver riportato condanne penali e di non avere procedimenti penali pendenti a proprio carico </w:t>
      </w:r>
    </w:p>
    <w:p w14:paraId="7DD75246" w14:textId="77777777" w:rsidR="002141C4" w:rsidRDefault="002141C4" w:rsidP="000D4D74">
      <w:pPr>
        <w:spacing w:line="240" w:lineRule="auto"/>
        <w:jc w:val="both"/>
      </w:pPr>
      <w:r>
        <w:t>Il sottoscritto allega alla presente domanda:</w:t>
      </w:r>
    </w:p>
    <w:p w14:paraId="487C562B" w14:textId="77777777" w:rsidR="002141C4" w:rsidRDefault="002141C4" w:rsidP="000D4D7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Curriculum vitae </w:t>
      </w:r>
      <w:r w:rsidR="000D4D74">
        <w:t xml:space="preserve">in formato europeo reso sotto forma di </w:t>
      </w:r>
      <w:r>
        <w:t xml:space="preserve">dichiarazione sostitutiva di certificazione e atto di notorietà ai sensi degli art. 46 e 47 del DPR 445/2000 e </w:t>
      </w:r>
      <w:proofErr w:type="spellStart"/>
      <w:r>
        <w:t>s.m.i.</w:t>
      </w:r>
      <w:proofErr w:type="spellEnd"/>
      <w:r>
        <w:t xml:space="preserve"> attestante la veridicità del contenuto del Curriculum vitae </w:t>
      </w:r>
    </w:p>
    <w:p w14:paraId="65028A82" w14:textId="77777777" w:rsidR="002141C4" w:rsidRDefault="002141C4" w:rsidP="000D4D7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INFORMATIVA SUL TRATTAMENTO DEI DATI PERSONALI RESA AI SENSI DELL’ART. 13 DEL REGOLAMENTO UE 2016/679 (Allegato</w:t>
      </w:r>
      <w:r w:rsidR="000D4D74">
        <w:t xml:space="preserve"> </w:t>
      </w:r>
      <w:r w:rsidR="006F5633">
        <w:t>B</w:t>
      </w:r>
      <w:r>
        <w:t>)</w:t>
      </w:r>
    </w:p>
    <w:p w14:paraId="2D8883BB" w14:textId="77777777" w:rsidR="002141C4" w:rsidRDefault="002141C4" w:rsidP="000D4D74">
      <w:pPr>
        <w:spacing w:line="240" w:lineRule="auto"/>
        <w:jc w:val="both"/>
      </w:pPr>
    </w:p>
    <w:p w14:paraId="693262FD" w14:textId="77777777" w:rsidR="002141C4" w:rsidRDefault="002141C4" w:rsidP="000D4D74">
      <w:pPr>
        <w:spacing w:line="240" w:lineRule="auto"/>
        <w:jc w:val="both"/>
      </w:pPr>
      <w:r>
        <w:t>______________ li_________________</w:t>
      </w:r>
    </w:p>
    <w:p w14:paraId="4D0C7DBE" w14:textId="77777777" w:rsidR="002141C4" w:rsidRDefault="002141C4" w:rsidP="000D4D74">
      <w:pPr>
        <w:spacing w:line="240" w:lineRule="auto"/>
        <w:jc w:val="both"/>
      </w:pPr>
    </w:p>
    <w:p w14:paraId="7340C932" w14:textId="77777777" w:rsidR="002141C4" w:rsidRDefault="002141C4" w:rsidP="000D4D74">
      <w:pPr>
        <w:spacing w:line="240" w:lineRule="auto"/>
        <w:ind w:left="5387"/>
        <w:jc w:val="center"/>
      </w:pPr>
      <w:r>
        <w:t>FIRMA</w:t>
      </w:r>
    </w:p>
    <w:p w14:paraId="177387F1" w14:textId="77777777" w:rsidR="002141C4" w:rsidRPr="0009793D" w:rsidRDefault="002141C4" w:rsidP="000D4D74">
      <w:pPr>
        <w:jc w:val="both"/>
        <w:rPr>
          <w:rFonts w:ascii="Arial" w:hAnsi="Arial" w:cs="Arial"/>
          <w:sz w:val="16"/>
          <w:szCs w:val="16"/>
        </w:rPr>
      </w:pPr>
      <w:r>
        <w:t xml:space="preserve"> </w:t>
      </w:r>
    </w:p>
    <w:sectPr w:rsidR="002141C4" w:rsidRPr="0009793D" w:rsidSect="000D4D74">
      <w:footerReference w:type="default" r:id="rId9"/>
      <w:pgSz w:w="11906" w:h="16838"/>
      <w:pgMar w:top="284" w:right="1134" w:bottom="568" w:left="1134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C9A6" w14:textId="77777777" w:rsidR="0098159C" w:rsidRDefault="0098159C" w:rsidP="000D4D74">
      <w:pPr>
        <w:spacing w:after="0" w:line="240" w:lineRule="auto"/>
      </w:pPr>
      <w:r>
        <w:separator/>
      </w:r>
    </w:p>
  </w:endnote>
  <w:endnote w:type="continuationSeparator" w:id="0">
    <w:p w14:paraId="192243CB" w14:textId="77777777" w:rsidR="0098159C" w:rsidRDefault="0098159C" w:rsidP="000D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55C7" w14:textId="77777777" w:rsidR="000D4D74" w:rsidRPr="0009793D" w:rsidRDefault="000D4D74" w:rsidP="000D4D74">
    <w:pPr>
      <w:pStyle w:val="font8"/>
      <w:spacing w:before="0" w:beforeAutospacing="0" w:after="0" w:afterAutospacing="0"/>
      <w:textAlignment w:val="baseline"/>
      <w:rPr>
        <w:rFonts w:ascii="Arial" w:hAnsi="Arial" w:cs="Arial"/>
        <w:b/>
        <w:bCs/>
        <w:sz w:val="16"/>
        <w:szCs w:val="16"/>
      </w:rPr>
    </w:pPr>
    <w:r w:rsidRPr="0009793D">
      <w:rPr>
        <w:rStyle w:val="wixui-rich-texttext"/>
        <w:rFonts w:ascii="Arial" w:hAnsi="Arial" w:cs="Arial"/>
        <w:b/>
        <w:bCs/>
        <w:sz w:val="16"/>
        <w:szCs w:val="16"/>
        <w:bdr w:val="none" w:sz="0" w:space="0" w:color="auto" w:frame="1"/>
      </w:rPr>
      <w:t>Fondazione Alario per Elea-Velia </w:t>
    </w:r>
    <w:r w:rsidRPr="0009793D">
      <w:rPr>
        <w:rFonts w:ascii="Arial" w:hAnsi="Arial" w:cs="Arial"/>
        <w:b/>
        <w:bCs/>
        <w:sz w:val="16"/>
        <w:szCs w:val="16"/>
        <w:bdr w:val="none" w:sz="0" w:space="0" w:color="auto" w:frame="1"/>
      </w:rPr>
      <w:br/>
    </w:r>
    <w:r w:rsidRPr="0009793D">
      <w:rPr>
        <w:rStyle w:val="wixui-rich-texttext"/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Viale Parmenide - </w:t>
    </w:r>
    <w:proofErr w:type="spellStart"/>
    <w:r w:rsidRPr="0009793D">
      <w:rPr>
        <w:rStyle w:val="wixui-rich-texttext"/>
        <w:rFonts w:ascii="Arial" w:hAnsi="Arial" w:cs="Arial"/>
        <w:b/>
        <w:bCs/>
        <w:sz w:val="16"/>
        <w:szCs w:val="16"/>
        <w:bdr w:val="none" w:sz="0" w:space="0" w:color="auto" w:frame="1"/>
      </w:rPr>
      <w:t>fraz</w:t>
    </w:r>
    <w:proofErr w:type="spellEnd"/>
    <w:r w:rsidRPr="0009793D">
      <w:rPr>
        <w:rStyle w:val="wixui-rich-texttext"/>
        <w:rFonts w:ascii="Arial" w:hAnsi="Arial" w:cs="Arial"/>
        <w:b/>
        <w:bCs/>
        <w:sz w:val="16"/>
        <w:szCs w:val="16"/>
        <w:bdr w:val="none" w:sz="0" w:space="0" w:color="auto" w:frame="1"/>
      </w:rPr>
      <w:t>. Marina | 84046 Ascea (SA)</w:t>
    </w:r>
  </w:p>
  <w:p w14:paraId="1C568977" w14:textId="420A5382" w:rsidR="000D4D74" w:rsidRPr="0009793D" w:rsidRDefault="003426FA" w:rsidP="000D4D74">
    <w:pPr>
      <w:pStyle w:val="font8"/>
      <w:spacing w:before="0" w:beforeAutospacing="0" w:after="0" w:afterAutospacing="0"/>
      <w:textAlignment w:val="baseline"/>
      <w:rPr>
        <w:rFonts w:ascii="Arial" w:hAnsi="Arial" w:cs="Arial"/>
        <w:b/>
        <w:bCs/>
        <w:sz w:val="16"/>
        <w:szCs w:val="16"/>
      </w:rPr>
    </w:pPr>
    <w:r>
      <w:rPr>
        <w:rStyle w:val="Collegamentoipertestuale"/>
        <w:rFonts w:ascii="Arial" w:hAnsi="Arial" w:cs="Arial"/>
        <w:b/>
        <w:bCs/>
        <w:color w:val="auto"/>
        <w:sz w:val="16"/>
        <w:szCs w:val="16"/>
        <w:bdr w:val="none" w:sz="0" w:space="0" w:color="auto" w:frame="1"/>
      </w:rPr>
      <w:t>fondazionealario@pec.it</w:t>
    </w:r>
  </w:p>
  <w:p w14:paraId="3EE4495C" w14:textId="77777777" w:rsidR="000D4D74" w:rsidRDefault="000D4D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0994" w14:textId="77777777" w:rsidR="0098159C" w:rsidRDefault="0098159C" w:rsidP="000D4D74">
      <w:pPr>
        <w:spacing w:after="0" w:line="240" w:lineRule="auto"/>
      </w:pPr>
      <w:r>
        <w:separator/>
      </w:r>
    </w:p>
  </w:footnote>
  <w:footnote w:type="continuationSeparator" w:id="0">
    <w:p w14:paraId="1C12EC53" w14:textId="77777777" w:rsidR="0098159C" w:rsidRDefault="0098159C" w:rsidP="000D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260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A"/>
    <w:rsid w:val="0009793D"/>
    <w:rsid w:val="000D4D74"/>
    <w:rsid w:val="001A5686"/>
    <w:rsid w:val="002141C4"/>
    <w:rsid w:val="00241DCC"/>
    <w:rsid w:val="003426FA"/>
    <w:rsid w:val="003C4FC8"/>
    <w:rsid w:val="00450C38"/>
    <w:rsid w:val="00474D21"/>
    <w:rsid w:val="004F7BA3"/>
    <w:rsid w:val="00522226"/>
    <w:rsid w:val="006F5633"/>
    <w:rsid w:val="0098159C"/>
    <w:rsid w:val="009B5DE4"/>
    <w:rsid w:val="00B86084"/>
    <w:rsid w:val="00C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AC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1C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1C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foelenco">
    <w:name w:val="List Paragraph"/>
    <w:basedOn w:val="Normale"/>
    <w:uiPriority w:val="34"/>
    <w:qFormat/>
    <w:rsid w:val="002141C4"/>
    <w:pPr>
      <w:ind w:left="720"/>
      <w:contextualSpacing/>
    </w:pPr>
  </w:style>
  <w:style w:type="paragraph" w:customStyle="1" w:styleId="font8">
    <w:name w:val="font_8"/>
    <w:basedOn w:val="Normale"/>
    <w:rsid w:val="0021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rsid w:val="002141C4"/>
  </w:style>
  <w:style w:type="character" w:styleId="Collegamentoipertestuale">
    <w:name w:val="Hyperlink"/>
    <w:basedOn w:val="Carpredefinitoparagrafo"/>
    <w:uiPriority w:val="99"/>
    <w:semiHidden/>
    <w:unhideWhenUsed/>
    <w:rsid w:val="002141C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D74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D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D7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A_Domanda_modello editabile n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alario</dc:creator>
  <cp:keywords/>
  <dc:description/>
  <cp:lastModifiedBy>Fondazione alario</cp:lastModifiedBy>
  <cp:revision>1</cp:revision>
  <cp:lastPrinted>2023-11-30T18:30:00Z</cp:lastPrinted>
  <dcterms:created xsi:type="dcterms:W3CDTF">2023-12-04T15:37:00Z</dcterms:created>
  <dcterms:modified xsi:type="dcterms:W3CDTF">2023-12-04T15:38:00Z</dcterms:modified>
</cp:coreProperties>
</file>